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B26" w14:textId="77777777" w:rsidR="00632831" w:rsidRPr="00E43CAD" w:rsidRDefault="004334A2" w:rsidP="00EA0732">
      <w:pPr>
        <w:pStyle w:val="Firmato"/>
        <w:rPr>
          <w:rFonts w:ascii="Times New Roman" w:hAnsi="Times New Roman" w:cs="Times New Roman"/>
        </w:rPr>
      </w:pPr>
      <w:r w:rsidRPr="00E43CAD">
        <w:rPr>
          <w:rFonts w:ascii="Times New Roman" w:hAnsi="Times New Roman" w:cs="Times New Roman"/>
        </w:rPr>
        <w:t xml:space="preserve">                                  </w:t>
      </w:r>
    </w:p>
    <w:p w14:paraId="45886EB2" w14:textId="77777777" w:rsidR="003E0E42" w:rsidRPr="00E43CAD" w:rsidRDefault="00056308" w:rsidP="00EA0732">
      <w:pPr>
        <w:pStyle w:val="Firmato"/>
        <w:rPr>
          <w:rFonts w:ascii="Times New Roman" w:hAnsi="Times New Roman" w:cs="Times New Roman"/>
        </w:rPr>
      </w:pPr>
      <w:r w:rsidRPr="00E43CAD">
        <w:rPr>
          <w:rFonts w:ascii="Times New Roman" w:hAnsi="Times New Roman" w:cs="Times New Roman"/>
        </w:rPr>
        <w:t>RICHIESTA DI ACCESSO CIVICO “SEMPLICE”</w:t>
      </w:r>
    </w:p>
    <w:p w14:paraId="1E0B7DDB" w14:textId="77777777" w:rsidR="005469AD" w:rsidRPr="00E43CAD" w:rsidRDefault="005469AD" w:rsidP="005469AD">
      <w:pPr>
        <w:jc w:val="center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ai sensi dell’art. 5, comma 1, del decreto legislativo 14 marzo 2013, n. 33</w:t>
      </w:r>
    </w:p>
    <w:p w14:paraId="39E7F035" w14:textId="77777777" w:rsidR="00056308" w:rsidRPr="00E43CAD" w:rsidRDefault="00056308" w:rsidP="00056308">
      <w:pPr>
        <w:jc w:val="center"/>
        <w:rPr>
          <w:rFonts w:ascii="Times New Roman" w:eastAsiaTheme="minorHAnsi" w:hAnsi="Times New Roman" w:cs="Times New Roman"/>
          <w:i/>
          <w:szCs w:val="22"/>
        </w:rPr>
      </w:pPr>
    </w:p>
    <w:p w14:paraId="11F6FD32" w14:textId="77777777" w:rsidR="00B3079E" w:rsidRPr="00E43CAD" w:rsidRDefault="00B3079E" w:rsidP="00B3079E">
      <w:pPr>
        <w:ind w:left="4956"/>
        <w:rPr>
          <w:rFonts w:ascii="Times New Roman" w:eastAsiaTheme="minorHAnsi" w:hAnsi="Times New Roman" w:cs="Times New Roman"/>
          <w:szCs w:val="22"/>
        </w:rPr>
      </w:pPr>
    </w:p>
    <w:p w14:paraId="4B5C15C5" w14:textId="77777777" w:rsidR="00B3079E" w:rsidRPr="00E43CAD" w:rsidRDefault="00B3079E" w:rsidP="00B3079E">
      <w:pPr>
        <w:ind w:left="4956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Al Dirigente scolastico</w:t>
      </w:r>
    </w:p>
    <w:p w14:paraId="26BBFFA8" w14:textId="77777777" w:rsidR="00B3079E" w:rsidRPr="00E43CAD" w:rsidRDefault="00B3079E" w:rsidP="00B3079E">
      <w:pPr>
        <w:ind w:left="4956"/>
        <w:jc w:val="center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………..…………………………………………</w:t>
      </w:r>
      <w:r w:rsidR="00EA0732" w:rsidRPr="00E43CAD">
        <w:rPr>
          <w:rFonts w:ascii="Times New Roman" w:eastAsiaTheme="minorHAnsi" w:hAnsi="Times New Roman" w:cs="Times New Roman"/>
          <w:szCs w:val="22"/>
        </w:rPr>
        <w:t>......</w:t>
      </w:r>
    </w:p>
    <w:p w14:paraId="154BA8C0" w14:textId="77777777" w:rsidR="00EA0732" w:rsidRPr="00E43CAD" w:rsidRDefault="00EA0732" w:rsidP="00EA0732">
      <w:pPr>
        <w:ind w:left="4956"/>
        <w:jc w:val="center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………..…………………………………………......</w:t>
      </w:r>
    </w:p>
    <w:p w14:paraId="129583A0" w14:textId="77777777" w:rsidR="00056308" w:rsidRPr="00E43CAD" w:rsidRDefault="00056308" w:rsidP="00EA0732">
      <w:pPr>
        <w:pStyle w:val="Firmato"/>
        <w:rPr>
          <w:rFonts w:ascii="Times New Roman" w:hAnsi="Times New Roman" w:cs="Times New Roman"/>
        </w:rPr>
      </w:pPr>
    </w:p>
    <w:p w14:paraId="0CE75B9B" w14:textId="77777777" w:rsidR="00EA0732" w:rsidRPr="00E43CAD" w:rsidRDefault="00EA0732" w:rsidP="00EA0732">
      <w:pPr>
        <w:pStyle w:val="Firmato"/>
        <w:rPr>
          <w:rFonts w:ascii="Times New Roman" w:hAnsi="Times New Roman" w:cs="Times New Roman"/>
        </w:rPr>
      </w:pPr>
    </w:p>
    <w:p w14:paraId="22B211EB" w14:textId="6C1557F8" w:rsidR="00B3079E" w:rsidRPr="00E43CAD" w:rsidRDefault="00B3079E" w:rsidP="006C3D2D">
      <w:pPr>
        <w:pStyle w:val="Firmato"/>
        <w:jc w:val="both"/>
        <w:rPr>
          <w:rFonts w:ascii="Times New Roman" w:hAnsi="Times New Roman" w:cs="Times New Roman"/>
          <w:b w:val="0"/>
        </w:rPr>
      </w:pPr>
      <w:r w:rsidRPr="00E43CAD">
        <w:rPr>
          <w:rFonts w:ascii="Times New Roman" w:hAnsi="Times New Roman" w:cs="Times New Roman"/>
          <w:b w:val="0"/>
        </w:rPr>
        <w:t>Il/La sottoscritto/a</w:t>
      </w:r>
      <w:r w:rsidR="00E43CAD">
        <w:rPr>
          <w:rFonts w:ascii="Times New Roman" w:hAnsi="Times New Roman" w:cs="Times New Roman"/>
          <w:b w:val="0"/>
        </w:rPr>
        <w:t xml:space="preserve"> ____________________________</w:t>
      </w:r>
      <w:r w:rsidRPr="00E43CAD">
        <w:rPr>
          <w:rFonts w:ascii="Times New Roman" w:hAnsi="Times New Roman" w:cs="Times New Roman"/>
          <w:b w:val="0"/>
        </w:rPr>
        <w:t xml:space="preserve"> nato/a </w:t>
      </w:r>
      <w:proofErr w:type="spellStart"/>
      <w:r w:rsidRPr="00E43CAD">
        <w:rPr>
          <w:rFonts w:ascii="Times New Roman" w:hAnsi="Times New Roman" w:cs="Times New Roman"/>
          <w:b w:val="0"/>
        </w:rPr>
        <w:t>a</w:t>
      </w:r>
      <w:proofErr w:type="spellEnd"/>
      <w:r w:rsidR="00E43CAD">
        <w:rPr>
          <w:rFonts w:ascii="Times New Roman" w:hAnsi="Times New Roman" w:cs="Times New Roman"/>
          <w:b w:val="0"/>
        </w:rPr>
        <w:t xml:space="preserve"> ___________________</w:t>
      </w:r>
      <w:r w:rsidRPr="00E43CAD">
        <w:rPr>
          <w:rFonts w:ascii="Times New Roman" w:hAnsi="Times New Roman" w:cs="Times New Roman"/>
          <w:b w:val="0"/>
        </w:rPr>
        <w:t xml:space="preserve">, il </w:t>
      </w:r>
      <w:r w:rsidR="00E43CAD">
        <w:rPr>
          <w:rFonts w:ascii="Times New Roman" w:hAnsi="Times New Roman" w:cs="Times New Roman"/>
          <w:b w:val="0"/>
        </w:rPr>
        <w:t>_______________</w:t>
      </w:r>
    </w:p>
    <w:p w14:paraId="713CD7CF" w14:textId="77777777" w:rsidR="00E43CAD" w:rsidRDefault="00E43CAD" w:rsidP="006C3D2D">
      <w:pPr>
        <w:pStyle w:val="Firmato"/>
        <w:jc w:val="both"/>
        <w:rPr>
          <w:rFonts w:ascii="Times New Roman" w:hAnsi="Times New Roman" w:cs="Times New Roman"/>
          <w:b w:val="0"/>
        </w:rPr>
      </w:pPr>
    </w:p>
    <w:p w14:paraId="24661839" w14:textId="4FDAFE95" w:rsidR="00B3079E" w:rsidRPr="00E43CAD" w:rsidRDefault="00B3079E" w:rsidP="006C3D2D">
      <w:pPr>
        <w:pStyle w:val="Firmato"/>
        <w:jc w:val="both"/>
        <w:rPr>
          <w:rFonts w:ascii="Times New Roman" w:hAnsi="Times New Roman" w:cs="Times New Roman"/>
          <w:b w:val="0"/>
        </w:rPr>
      </w:pPr>
      <w:r w:rsidRPr="00E43CAD">
        <w:rPr>
          <w:rFonts w:ascii="Times New Roman" w:hAnsi="Times New Roman" w:cs="Times New Roman"/>
          <w:b w:val="0"/>
        </w:rPr>
        <w:t xml:space="preserve">C.F. </w:t>
      </w:r>
      <w:r w:rsidR="00E43CAD">
        <w:rPr>
          <w:rFonts w:ascii="Times New Roman" w:hAnsi="Times New Roman" w:cs="Times New Roman"/>
          <w:b w:val="0"/>
        </w:rPr>
        <w:t xml:space="preserve">________________________ </w:t>
      </w:r>
      <w:r w:rsidRPr="00E43CAD">
        <w:rPr>
          <w:rFonts w:ascii="Times New Roman" w:hAnsi="Times New Roman" w:cs="Times New Roman"/>
          <w:b w:val="0"/>
        </w:rPr>
        <w:t>residente a</w:t>
      </w:r>
      <w:r w:rsidR="00E43CAD">
        <w:rPr>
          <w:rFonts w:ascii="Times New Roman" w:hAnsi="Times New Roman" w:cs="Times New Roman"/>
          <w:b w:val="0"/>
        </w:rPr>
        <w:t xml:space="preserve"> ___________________________________ </w:t>
      </w:r>
      <w:r w:rsidR="00EA0732" w:rsidRPr="00E43CAD">
        <w:rPr>
          <w:rFonts w:ascii="Times New Roman" w:hAnsi="Times New Roman" w:cs="Times New Roman"/>
          <w:b w:val="0"/>
        </w:rPr>
        <w:t>(Prov</w:t>
      </w:r>
      <w:r w:rsidR="00E43CAD">
        <w:rPr>
          <w:rFonts w:ascii="Times New Roman" w:hAnsi="Times New Roman" w:cs="Times New Roman"/>
          <w:b w:val="0"/>
        </w:rPr>
        <w:t>. _____</w:t>
      </w:r>
      <w:proofErr w:type="gramStart"/>
      <w:r w:rsidR="00E43CAD">
        <w:rPr>
          <w:rFonts w:ascii="Times New Roman" w:hAnsi="Times New Roman" w:cs="Times New Roman"/>
          <w:b w:val="0"/>
        </w:rPr>
        <w:t>_ )</w:t>
      </w:r>
      <w:proofErr w:type="gramEnd"/>
    </w:p>
    <w:p w14:paraId="15439E8F" w14:textId="77777777" w:rsidR="00E43CAD" w:rsidRDefault="00E43CAD" w:rsidP="006C3D2D">
      <w:pPr>
        <w:pStyle w:val="Firmato"/>
        <w:jc w:val="both"/>
        <w:rPr>
          <w:rFonts w:ascii="Times New Roman" w:hAnsi="Times New Roman" w:cs="Times New Roman"/>
          <w:b w:val="0"/>
        </w:rPr>
      </w:pPr>
    </w:p>
    <w:p w14:paraId="7BBC10DB" w14:textId="68066EF8" w:rsidR="00EA0732" w:rsidRDefault="00EA0732" w:rsidP="006C3D2D">
      <w:pPr>
        <w:pStyle w:val="Firmato"/>
        <w:jc w:val="both"/>
        <w:rPr>
          <w:rFonts w:ascii="Times New Roman" w:hAnsi="Times New Roman" w:cs="Times New Roman"/>
          <w:b w:val="0"/>
        </w:rPr>
      </w:pPr>
      <w:r w:rsidRPr="00E43CAD">
        <w:rPr>
          <w:rFonts w:ascii="Times New Roman" w:hAnsi="Times New Roman" w:cs="Times New Roman"/>
          <w:b w:val="0"/>
        </w:rPr>
        <w:t>Via</w:t>
      </w:r>
      <w:r w:rsidR="00E43CAD">
        <w:rPr>
          <w:rFonts w:ascii="Times New Roman" w:hAnsi="Times New Roman" w:cs="Times New Roman"/>
          <w:b w:val="0"/>
        </w:rPr>
        <w:t xml:space="preserve"> ____________________________________________________ </w:t>
      </w:r>
      <w:r w:rsidRPr="00E43CAD">
        <w:rPr>
          <w:rFonts w:ascii="Times New Roman" w:hAnsi="Times New Roman" w:cs="Times New Roman"/>
          <w:b w:val="0"/>
        </w:rPr>
        <w:t xml:space="preserve">tel. </w:t>
      </w:r>
      <w:r w:rsidR="00E43CAD">
        <w:rPr>
          <w:rFonts w:ascii="Times New Roman" w:hAnsi="Times New Roman" w:cs="Times New Roman"/>
          <w:b w:val="0"/>
        </w:rPr>
        <w:t>____________________________</w:t>
      </w:r>
    </w:p>
    <w:p w14:paraId="59DC046C" w14:textId="68A28563" w:rsidR="00E43CAD" w:rsidRDefault="00E43CAD" w:rsidP="006C3D2D">
      <w:pPr>
        <w:pStyle w:val="Firmato"/>
        <w:jc w:val="both"/>
        <w:rPr>
          <w:rFonts w:ascii="Times New Roman" w:hAnsi="Times New Roman" w:cs="Times New Roman"/>
          <w:b w:val="0"/>
        </w:rPr>
      </w:pPr>
    </w:p>
    <w:p w14:paraId="49E79614" w14:textId="77777777" w:rsidR="00E43CAD" w:rsidRDefault="00E43CAD" w:rsidP="00E43CAD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>
        <w:rPr>
          <w:rFonts w:ascii="Times New Roman" w:eastAsia="Times New Roman" w:hAnsi="Times New Roman" w:cs="Times New Roman"/>
        </w:rPr>
        <w:t>/Cell.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54756A23" w14:textId="77777777" w:rsidR="00E43CAD" w:rsidRDefault="00E43CAD" w:rsidP="00E43CAD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6B13A811" w14:textId="6D353C91" w:rsidR="00E43CAD" w:rsidRPr="00E43CAD" w:rsidRDefault="00E43CAD" w:rsidP="00E43CAD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43CAD">
        <w:rPr>
          <w:rFonts w:ascii="Times New Roman" w:eastAsia="Times New Roman" w:hAnsi="Times New Roman" w:cs="Times New Roman"/>
        </w:rPr>
        <w:t>In qualità</w:t>
      </w:r>
      <w:r w:rsidR="00EA0732" w:rsidRPr="00E43CAD">
        <w:rPr>
          <w:rStyle w:val="Rimandonotaapidipagina"/>
          <w:rFonts w:ascii="Times New Roman" w:eastAsiaTheme="minorHAnsi" w:hAnsi="Times New Roman" w:cs="Times New Roman"/>
          <w:szCs w:val="22"/>
        </w:rPr>
        <w:footnoteReference w:id="1"/>
      </w:r>
      <w:r w:rsidRPr="00E43CAD">
        <w:rPr>
          <w:rFonts w:ascii="Times New Roman" w:eastAsia="Times New Roman" w:hAnsi="Times New Roman" w:cs="Times New Roman"/>
        </w:rPr>
        <w:t xml:space="preserve"> </w:t>
      </w:r>
      <w:r w:rsidRPr="00E43CAD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78DF8CB4" w14:textId="6C2375BB" w:rsidR="00056308" w:rsidRPr="00E43CAD" w:rsidRDefault="00056308" w:rsidP="00E43CAD">
      <w:pPr>
        <w:pStyle w:val="Firmato"/>
        <w:jc w:val="both"/>
        <w:rPr>
          <w:rFonts w:ascii="Times New Roman" w:hAnsi="Times New Roman" w:cs="Times New Roman"/>
        </w:rPr>
      </w:pPr>
    </w:p>
    <w:p w14:paraId="3325CC01" w14:textId="77777777" w:rsidR="006C3D2D" w:rsidRPr="00E43CA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Cs w:val="22"/>
        </w:rPr>
      </w:pPr>
    </w:p>
    <w:p w14:paraId="4C100A85" w14:textId="1EB3058A" w:rsidR="00EA0732" w:rsidRPr="00E43CAD" w:rsidRDefault="00E43CA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Cs w:val="22"/>
        </w:rPr>
      </w:pPr>
      <w:r w:rsidRPr="00E43CAD">
        <w:rPr>
          <w:rFonts w:ascii="Times New Roman" w:eastAsiaTheme="minorHAnsi" w:hAnsi="Times New Roman" w:cs="Times New Roman"/>
          <w:b/>
          <w:bCs/>
          <w:szCs w:val="22"/>
        </w:rPr>
        <w:t>c</w:t>
      </w:r>
      <w:r w:rsidR="00EA0732" w:rsidRPr="00E43CAD">
        <w:rPr>
          <w:rFonts w:ascii="Times New Roman" w:eastAsiaTheme="minorHAnsi" w:hAnsi="Times New Roman" w:cs="Times New Roman"/>
          <w:b/>
          <w:bCs/>
          <w:szCs w:val="22"/>
        </w:rPr>
        <w:t>hiede</w:t>
      </w:r>
    </w:p>
    <w:p w14:paraId="1E706716" w14:textId="77777777" w:rsidR="006C3D2D" w:rsidRPr="00E43CA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Cs w:val="22"/>
        </w:rPr>
      </w:pPr>
    </w:p>
    <w:p w14:paraId="592F7781" w14:textId="77777777" w:rsidR="00EA0732" w:rsidRPr="00E43CAD" w:rsidRDefault="00EA0732" w:rsidP="00E43CA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in adempimento a quanto previsto dall’art. 5, commi 1, 2, 3 e 6 del Decreto legislativo 14 marzo 2013, n. 33, la pubblicazione della seguente documentazione/informazione/dato</w:t>
      </w:r>
      <w:r w:rsidRPr="00E43CAD">
        <w:rPr>
          <w:rStyle w:val="Rimandonotaapidipagina"/>
          <w:rFonts w:ascii="Times New Roman" w:eastAsiaTheme="minorHAnsi" w:hAnsi="Times New Roman" w:cs="Times New Roman"/>
          <w:szCs w:val="22"/>
        </w:rPr>
        <w:footnoteReference w:id="2"/>
      </w:r>
      <w:r w:rsidR="006C3D2D" w:rsidRPr="00E43CAD">
        <w:rPr>
          <w:rFonts w:ascii="Times New Roman" w:eastAsiaTheme="minorHAnsi" w:hAnsi="Times New Roman" w:cs="Times New Roman"/>
          <w:szCs w:val="22"/>
        </w:rPr>
        <w:t>:</w:t>
      </w:r>
    </w:p>
    <w:p w14:paraId="1E92C101" w14:textId="77777777" w:rsidR="00E43CAD" w:rsidRPr="008C0937" w:rsidRDefault="00E43CAD" w:rsidP="00E43CA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33C9FD1" w14:textId="77777777" w:rsidR="00E43CAD" w:rsidRPr="008C0937" w:rsidRDefault="00E43CAD" w:rsidP="00E43CA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468B454" w14:textId="77777777" w:rsidR="00E43CAD" w:rsidRDefault="00E43CAD" w:rsidP="00E43CA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43D7057" w14:textId="77777777" w:rsidR="00E43CAD" w:rsidRDefault="00E43CAD" w:rsidP="00E43CA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032E4DF" w14:textId="77777777" w:rsidR="006C3D2D" w:rsidRPr="00E43CAD" w:rsidRDefault="006C3D2D" w:rsidP="00E43CA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Cs w:val="22"/>
        </w:rPr>
      </w:pPr>
    </w:p>
    <w:p w14:paraId="4B831FD2" w14:textId="77777777" w:rsidR="005469AD" w:rsidRPr="00E43CAD" w:rsidRDefault="005469AD" w:rsidP="00E43CAD">
      <w:pPr>
        <w:spacing w:after="0" w:line="360" w:lineRule="auto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006888D8" w14:textId="77777777" w:rsidR="006C3D2D" w:rsidRPr="00E43CAD" w:rsidRDefault="006C3D2D" w:rsidP="00E43CA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Cs w:val="22"/>
        </w:rPr>
      </w:pPr>
    </w:p>
    <w:p w14:paraId="455679DF" w14:textId="77777777" w:rsidR="006C3D2D" w:rsidRPr="00E43CAD" w:rsidRDefault="006C3D2D" w:rsidP="00E43CA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Cs w:val="22"/>
        </w:rPr>
      </w:pPr>
      <w:r w:rsidRPr="00E43CAD">
        <w:rPr>
          <w:rFonts w:ascii="Times New Roman" w:eastAsiaTheme="minorHAnsi" w:hAnsi="Times New Roman" w:cs="Times New Roman"/>
          <w:szCs w:val="22"/>
        </w:rPr>
        <w:t>Indirizzo per le comunicazioni</w:t>
      </w:r>
      <w:r w:rsidRPr="00E43CAD">
        <w:rPr>
          <w:rStyle w:val="Rimandonotaapidipagina"/>
          <w:rFonts w:ascii="Times New Roman" w:eastAsiaTheme="minorHAnsi" w:hAnsi="Times New Roman" w:cs="Times New Roman"/>
          <w:szCs w:val="22"/>
        </w:rPr>
        <w:footnoteReference w:id="3"/>
      </w:r>
      <w:r w:rsidRPr="00E43CAD">
        <w:rPr>
          <w:rFonts w:ascii="Times New Roman" w:eastAsiaTheme="minorHAnsi" w:hAnsi="Times New Roman" w:cs="Times New Roman"/>
          <w:szCs w:val="22"/>
        </w:rPr>
        <w:t>:</w:t>
      </w:r>
    </w:p>
    <w:p w14:paraId="589AEFB8" w14:textId="77777777" w:rsidR="00E43CAD" w:rsidRDefault="00E43CAD" w:rsidP="00E43CA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6CCEE9" w14:textId="77777777" w:rsidR="006C3D2D" w:rsidRPr="00E43CA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2"/>
        </w:rPr>
      </w:pPr>
    </w:p>
    <w:p w14:paraId="154A7612" w14:textId="77777777" w:rsidR="006C3D2D" w:rsidRPr="00E43CA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2"/>
        </w:rPr>
      </w:pPr>
    </w:p>
    <w:p w14:paraId="7B6468C0" w14:textId="3CEE7A25" w:rsidR="00E43CAD" w:rsidRPr="008C0937" w:rsidRDefault="00E43CAD" w:rsidP="00E43CA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 esteso)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sectPr w:rsidR="00E43CAD" w:rsidRPr="008C0937" w:rsidSect="00E43CAD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C32" w14:textId="77777777" w:rsidR="00A04266" w:rsidRDefault="00A04266" w:rsidP="00735857">
      <w:pPr>
        <w:spacing w:after="0" w:line="240" w:lineRule="auto"/>
      </w:pPr>
      <w:r>
        <w:separator/>
      </w:r>
    </w:p>
  </w:endnote>
  <w:endnote w:type="continuationSeparator" w:id="0">
    <w:p w14:paraId="1910922C" w14:textId="77777777" w:rsidR="00A04266" w:rsidRDefault="00A0426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AA4" w14:textId="77777777" w:rsidR="00171593" w:rsidRDefault="00171593" w:rsidP="0050056C">
    <w:pPr>
      <w:pStyle w:val="Pidipagina"/>
      <w:spacing w:before="240"/>
      <w:jc w:val="right"/>
    </w:pPr>
  </w:p>
  <w:p w14:paraId="59CE4B41" w14:textId="77777777"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B567" w14:textId="77777777" w:rsidR="00A04266" w:rsidRDefault="00A04266" w:rsidP="00735857">
      <w:pPr>
        <w:spacing w:after="0" w:line="240" w:lineRule="auto"/>
      </w:pPr>
      <w:r>
        <w:separator/>
      </w:r>
    </w:p>
  </w:footnote>
  <w:footnote w:type="continuationSeparator" w:id="0">
    <w:p w14:paraId="322A40B8" w14:textId="77777777" w:rsidR="00A04266" w:rsidRDefault="00A04266" w:rsidP="00735857">
      <w:pPr>
        <w:spacing w:after="0" w:line="240" w:lineRule="auto"/>
      </w:pPr>
      <w:r>
        <w:continuationSeparator/>
      </w:r>
    </w:p>
  </w:footnote>
  <w:footnote w:id="1">
    <w:p w14:paraId="41E8C702" w14:textId="7923E287" w:rsidR="00EA0732" w:rsidRPr="00E43CAD" w:rsidRDefault="00E43CAD" w:rsidP="006C3D2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EA0732" w:rsidRPr="00E43CAD">
        <w:rPr>
          <w:rFonts w:ascii="Times New Roman" w:hAnsi="Times New Roman" w:cs="Times New Roman"/>
          <w:sz w:val="18"/>
          <w:szCs w:val="18"/>
        </w:rPr>
        <w:t>Indicare la qualifica nel caso si agisca per conto di una persona giuridica.</w:t>
      </w:r>
    </w:p>
  </w:footnote>
  <w:footnote w:id="2">
    <w:p w14:paraId="1A276402" w14:textId="77777777" w:rsidR="00EA0732" w:rsidRPr="00E43CAD" w:rsidRDefault="00EA0732" w:rsidP="006C3D2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43CAD">
        <w:rPr>
          <w:rFonts w:ascii="Times New Roman" w:hAnsi="Times New Roman" w:cs="Times New Roman"/>
          <w:sz w:val="18"/>
          <w:szCs w:val="18"/>
        </w:rPr>
        <w:footnoteRef/>
      </w:r>
      <w:r w:rsidRPr="00E43CAD">
        <w:rPr>
          <w:rFonts w:ascii="Times New Roman" w:hAnsi="Times New Roman" w:cs="Times New Roman"/>
          <w:sz w:val="18"/>
          <w:szCs w:val="18"/>
        </w:rPr>
        <w:t xml:space="preserve"> </w:t>
      </w:r>
      <w:r w:rsidR="005469AD" w:rsidRPr="00E43CAD">
        <w:rPr>
          <w:rFonts w:ascii="Times New Roman" w:hAnsi="Times New Roman" w:cs="Times New Roman"/>
          <w:sz w:val="18"/>
          <w:szCs w:val="18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14:paraId="743450C1" w14:textId="0048C011" w:rsidR="006C3D2D" w:rsidRPr="00E43CAD" w:rsidRDefault="00E43CAD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6C3D2D" w:rsidRPr="00E43CAD">
        <w:rPr>
          <w:rFonts w:ascii="Times New Roman" w:hAnsi="Times New Roman" w:cs="Times New Roman"/>
          <w:sz w:val="18"/>
          <w:szCs w:val="18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8734" w14:textId="12000053" w:rsidR="00735857" w:rsidRDefault="00735857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B19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6D1A62E" wp14:editId="63E132E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16B0CC1" wp14:editId="12D5287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87462D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C9C1373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0CC1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C87462D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C9C1373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67E7410" wp14:editId="0C3755F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C0A6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31733">
    <w:abstractNumId w:val="5"/>
  </w:num>
  <w:num w:numId="2" w16cid:durableId="547109482">
    <w:abstractNumId w:val="4"/>
  </w:num>
  <w:num w:numId="3" w16cid:durableId="106775248">
    <w:abstractNumId w:val="6"/>
  </w:num>
  <w:num w:numId="4" w16cid:durableId="1496069442">
    <w:abstractNumId w:val="3"/>
  </w:num>
  <w:num w:numId="5" w16cid:durableId="1213537716">
    <w:abstractNumId w:val="1"/>
  </w:num>
  <w:num w:numId="6" w16cid:durableId="773667112">
    <w:abstractNumId w:val="2"/>
  </w:num>
  <w:num w:numId="7" w16cid:durableId="208105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426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43CAD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79445"/>
  <w15:docId w15:val="{411EEC86-12ED-4F62-B095-90A10256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  <w:style w:type="character" w:styleId="Rimandonotadichiusura">
    <w:name w:val="endnote reference"/>
    <w:rsid w:val="00E4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2E3-B309-41A8-9652-24BAF1D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Fabio Naponiello</cp:lastModifiedBy>
  <cp:revision>2</cp:revision>
  <cp:lastPrinted>2017-12-04T15:15:00Z</cp:lastPrinted>
  <dcterms:created xsi:type="dcterms:W3CDTF">2022-10-16T19:56:00Z</dcterms:created>
  <dcterms:modified xsi:type="dcterms:W3CDTF">2022-10-16T19:56:00Z</dcterms:modified>
</cp:coreProperties>
</file>